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 w:val="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公假审批单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1037"/>
        <w:gridCol w:w="103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学院</w:t>
            </w:r>
          </w:p>
        </w:tc>
        <w:tc>
          <w:tcPr>
            <w:tcW w:w="2074" w:type="dxa"/>
          </w:tcPr>
          <w:p>
            <w:pPr>
              <w:jc w:val="both"/>
              <w:rPr>
                <w:rFonts w:ascii="宋体" w:hAnsi="宋体"/>
                <w:b w:val="0"/>
                <w:szCs w:val="28"/>
              </w:rPr>
            </w:pPr>
          </w:p>
        </w:tc>
        <w:tc>
          <w:tcPr>
            <w:tcW w:w="2074" w:type="dxa"/>
            <w:gridSpan w:val="2"/>
          </w:tcPr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班级</w:t>
            </w:r>
          </w:p>
        </w:tc>
        <w:tc>
          <w:tcPr>
            <w:tcW w:w="2278" w:type="dxa"/>
          </w:tcPr>
          <w:p>
            <w:pPr>
              <w:rPr>
                <w:rFonts w:asciiTheme="minorEastAsia" w:hAnsiTheme="minorEastAsia" w:eastAsiaTheme="minorEastAsia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rFonts w:cs="宋体"/>
                <w:kern w:val="0"/>
                <w:szCs w:val="28"/>
              </w:rPr>
            </w:pPr>
          </w:p>
        </w:tc>
        <w:tc>
          <w:tcPr>
            <w:tcW w:w="2074" w:type="dxa"/>
            <w:gridSpan w:val="2"/>
          </w:tcPr>
          <w:p>
            <w:pPr>
              <w:tabs>
                <w:tab w:val="left" w:pos="621"/>
              </w:tabs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学号</w:t>
            </w:r>
          </w:p>
        </w:tc>
        <w:tc>
          <w:tcPr>
            <w:tcW w:w="2278" w:type="dxa"/>
          </w:tcPr>
          <w:p>
            <w:pPr>
              <w:jc w:val="both"/>
              <w:rPr>
                <w:rFonts w:ascii="宋体" w:hAnsi="宋体"/>
                <w:b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2074" w:type="dxa"/>
          </w:tcPr>
          <w:p>
            <w:pPr>
              <w:rPr>
                <w:rFonts w:ascii="宋体" w:hAnsi="宋体"/>
                <w:b w:val="0"/>
                <w:szCs w:val="28"/>
              </w:rPr>
            </w:pP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请假</w:t>
            </w: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事由</w:t>
            </w:r>
          </w:p>
        </w:tc>
        <w:tc>
          <w:tcPr>
            <w:tcW w:w="6426" w:type="dxa"/>
            <w:gridSpan w:val="4"/>
          </w:tcPr>
          <w:p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学生所</w:t>
            </w: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在学院</w:t>
            </w: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审批</w:t>
            </w: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（审核）</w:t>
            </w: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3111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任课教师意见：</w:t>
            </w:r>
          </w:p>
        </w:tc>
        <w:tc>
          <w:tcPr>
            <w:tcW w:w="3315" w:type="dxa"/>
            <w:gridSpan w:val="2"/>
          </w:tcPr>
          <w:p>
            <w:pPr>
              <w:rPr>
                <w:rFonts w:ascii="宋体" w:hAnsi="宋体"/>
                <w:b w:val="0"/>
                <w:szCs w:val="28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学院分管领导签字：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2074" w:type="dxa"/>
          </w:tcPr>
          <w:p>
            <w:pPr>
              <w:rPr>
                <w:rFonts w:ascii="宋体" w:hAnsi="宋体"/>
                <w:b w:val="0"/>
                <w:szCs w:val="28"/>
              </w:rPr>
            </w:pP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活动组</w:t>
            </w: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织部门</w:t>
            </w: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6426" w:type="dxa"/>
            <w:gridSpan w:val="4"/>
          </w:tcPr>
          <w:p>
            <w:pPr>
              <w:rPr>
                <w:rFonts w:ascii="宋体" w:hAnsi="宋体"/>
                <w:b w:val="0"/>
                <w:szCs w:val="28"/>
              </w:rPr>
            </w:pPr>
          </w:p>
          <w:p>
            <w:pPr>
              <w:rPr>
                <w:rFonts w:ascii="宋体" w:hAnsi="宋体"/>
                <w:b w:val="0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b w:val="0"/>
                <w:szCs w:val="28"/>
              </w:rPr>
            </w:pPr>
          </w:p>
          <w:p>
            <w:pPr>
              <w:ind w:firstLine="281" w:firstLineChars="100"/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部门领导签字:</w:t>
            </w:r>
            <w:r>
              <w:rPr>
                <w:rFonts w:ascii="宋体" w:hAnsi="宋体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Cs w:val="28"/>
              </w:rPr>
              <w:t>单位盖章：</w:t>
            </w: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ascii="宋体" w:hAnsi="宋体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szCs w:val="28"/>
              </w:rPr>
              <w:t xml:space="preserve">年 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 xml:space="preserve">月 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hint="eastAsia" w:ascii="宋体" w:hAnsi="宋体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074" w:type="dxa"/>
          </w:tcPr>
          <w:p>
            <w:pPr>
              <w:rPr>
                <w:rFonts w:ascii="宋体" w:hAnsi="宋体"/>
                <w:b w:val="0"/>
                <w:szCs w:val="28"/>
              </w:rPr>
            </w:pPr>
          </w:p>
          <w:p>
            <w:pPr>
              <w:rPr>
                <w:rFonts w:ascii="宋体" w:hAnsi="宋体"/>
                <w:b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备注</w:t>
            </w:r>
          </w:p>
        </w:tc>
        <w:tc>
          <w:tcPr>
            <w:tcW w:w="6426" w:type="dxa"/>
            <w:gridSpan w:val="4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18"/>
              </w:rPr>
              <w:t>1、多人同时请假，申请人写负责人姓名，并将其他请假人员名单附后。</w:t>
            </w:r>
          </w:p>
        </w:tc>
      </w:tr>
    </w:tbl>
    <w:p>
      <w:pPr>
        <w:rPr>
          <w:rFonts w:ascii="宋体" w:hAnsi="宋体"/>
          <w:sz w:val="44"/>
          <w:szCs w:val="44"/>
        </w:rPr>
      </w:pPr>
    </w:p>
    <w:p>
      <w:pPr>
        <w:rPr>
          <w:rFonts w:ascii="宋体" w:hAnsi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60922"/>
    <w:rsid w:val="0006523B"/>
    <w:rsid w:val="00170F0C"/>
    <w:rsid w:val="00266CE5"/>
    <w:rsid w:val="002F7393"/>
    <w:rsid w:val="00463C37"/>
    <w:rsid w:val="004E13FF"/>
    <w:rsid w:val="005A515E"/>
    <w:rsid w:val="005F3054"/>
    <w:rsid w:val="00752E8D"/>
    <w:rsid w:val="007C2850"/>
    <w:rsid w:val="007C6991"/>
    <w:rsid w:val="0093483C"/>
    <w:rsid w:val="009617C0"/>
    <w:rsid w:val="00AB537A"/>
    <w:rsid w:val="00CD5E03"/>
    <w:rsid w:val="00CE56E2"/>
    <w:rsid w:val="00D008D2"/>
    <w:rsid w:val="00D44FE5"/>
    <w:rsid w:val="00E06679"/>
    <w:rsid w:val="00E32EB0"/>
    <w:rsid w:val="00F63152"/>
    <w:rsid w:val="0353545B"/>
    <w:rsid w:val="09C60922"/>
    <w:rsid w:val="6D535020"/>
    <w:rsid w:val="79A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eastAsia="宋体" w:asciiTheme="minorHAnsi" w:hAnsiTheme="minorHAnsi" w:cstheme="minorBidi"/>
      <w:b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477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316</Words>
  <Characters>1803</Characters>
  <Lines>15</Lines>
  <Paragraphs>4</Paragraphs>
  <TotalTime>0</TotalTime>
  <ScaleCrop>false</ScaleCrop>
  <LinksUpToDate>false</LinksUpToDate>
  <CharactersWithSpaces>2115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2019-05-14T13:18:00Z</dcterms:created>
  <dc:creator>晓</dc:creator>
  <cp:lastModifiedBy>huangguanfei</cp:lastModifiedBy>
  <dcterms:modified xsi:type="dcterms:W3CDTF">2019-10-08T05:42:19Z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